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07" w:rsidRDefault="00210B07" w:rsidP="00210B07">
      <w:pPr>
        <w:ind w:right="-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15E50" wp14:editId="64CD61B8">
                <wp:simplePos x="0" y="0"/>
                <wp:positionH relativeFrom="column">
                  <wp:posOffset>415456</wp:posOffset>
                </wp:positionH>
                <wp:positionV relativeFrom="paragraph">
                  <wp:posOffset>3976</wp:posOffset>
                </wp:positionV>
                <wp:extent cx="1350271" cy="1121134"/>
                <wp:effectExtent l="0" t="0" r="254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271" cy="112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5562" w:rsidRDefault="004A0F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0232" cy="1097280"/>
                                  <wp:effectExtent l="0" t="0" r="5715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CHS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574" cy="1112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5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7pt;margin-top:.3pt;width:106.3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" fillcolor="white [3201]" stroked="f" strokeweight=".5pt">
                <v:textbox>
                  <w:txbxContent>
                    <w:p w:rsidR="004E5562" w:rsidRDefault="004A0F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0232" cy="1097280"/>
                            <wp:effectExtent l="0" t="0" r="5715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CHS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574" cy="1112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1DF3" w:rsidRDefault="007C1DF3" w:rsidP="00210B07">
      <w:pPr>
        <w:ind w:right="-720"/>
        <w:jc w:val="center"/>
        <w:rPr>
          <w:b/>
          <w:sz w:val="36"/>
          <w:szCs w:val="36"/>
        </w:rPr>
      </w:pPr>
      <w:r w:rsidRPr="00B101AC">
        <w:rPr>
          <w:b/>
          <w:sz w:val="36"/>
          <w:szCs w:val="36"/>
        </w:rPr>
        <w:t>Project Report Form</w:t>
      </w:r>
    </w:p>
    <w:p w:rsidR="00B101AC" w:rsidRPr="00B101AC" w:rsidRDefault="00B101AC" w:rsidP="00210B07">
      <w:pPr>
        <w:ind w:right="-720"/>
        <w:jc w:val="center"/>
        <w:rPr>
          <w:b/>
          <w:sz w:val="36"/>
          <w:szCs w:val="36"/>
        </w:rPr>
      </w:pPr>
    </w:p>
    <w:p w:rsidR="004B23AC" w:rsidRDefault="004B23AC" w:rsidP="00210B07">
      <w:pPr>
        <w:ind w:right="-720"/>
        <w:rPr>
          <w:rFonts w:ascii="Palatino" w:hAnsi="Palatino"/>
        </w:rPr>
      </w:pPr>
    </w:p>
    <w:p w:rsidR="00210B07" w:rsidRDefault="00210B07" w:rsidP="00210B07">
      <w:pPr>
        <w:ind w:right="-720"/>
        <w:rPr>
          <w:rFonts w:ascii="Palatino" w:hAnsi="Palatino"/>
        </w:rPr>
      </w:pP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120"/>
      </w:tblGrid>
      <w:tr w:rsidR="004B23AC" w:rsidRPr="00F86DBA" w:rsidTr="00210B07">
        <w:tc>
          <w:tcPr>
            <w:tcW w:w="3420" w:type="dxa"/>
          </w:tcPr>
          <w:p w:rsidR="004B23AC" w:rsidRPr="00F86DBA" w:rsidRDefault="007C1DF3" w:rsidP="00210B07">
            <w:pPr>
              <w:pStyle w:val="Header"/>
              <w:tabs>
                <w:tab w:val="clear" w:pos="4320"/>
                <w:tab w:val="clear" w:pos="8640"/>
              </w:tabs>
              <w:ind w:right="-720"/>
              <w:rPr>
                <w:rFonts w:ascii="Palatino" w:hAnsi="Palatino"/>
              </w:rPr>
            </w:pPr>
            <w:r w:rsidRPr="00F86DBA">
              <w:rPr>
                <w:rFonts w:ascii="Palatino" w:hAnsi="Palatino"/>
              </w:rPr>
              <w:t>School:</w:t>
            </w:r>
            <w:r w:rsidRPr="00F86DBA">
              <w:rPr>
                <w:rFonts w:ascii="Palatino" w:hAnsi="Palatino"/>
              </w:rPr>
              <w:tab/>
              <w:t xml:space="preserve"> </w:t>
            </w:r>
          </w:p>
        </w:tc>
        <w:sdt>
          <w:sdtPr>
            <w:rPr>
              <w:rStyle w:val="ProjectFrom"/>
            </w:rPr>
            <w:alias w:val="School name"/>
            <w:tag w:val="SName"/>
            <w:id w:val="1643465934"/>
            <w:placeholder>
              <w:docPart w:val="A1E2A9758DBA4A9096B3D582D96FBDAB"/>
            </w:placeholder>
            <w:showingPlcHdr/>
            <w:text/>
          </w:sdtPr>
          <w:sdtEndPr>
            <w:rPr>
              <w:rStyle w:val="DefaultParagraphFont"/>
              <w:rFonts w:ascii="Palatino" w:hAnsi="Palatino"/>
            </w:rPr>
          </w:sdtEndPr>
          <w:sdtContent>
            <w:tc>
              <w:tcPr>
                <w:tcW w:w="6120" w:type="dxa"/>
              </w:tcPr>
              <w:p w:rsidR="004B23AC" w:rsidRPr="00F86DBA" w:rsidRDefault="004B23AC" w:rsidP="00210B07">
                <w:pPr>
                  <w:pStyle w:val="Header"/>
                  <w:tabs>
                    <w:tab w:val="clear" w:pos="4320"/>
                    <w:tab w:val="clear" w:pos="8640"/>
                  </w:tabs>
                  <w:ind w:right="-720"/>
                  <w:rPr>
                    <w:rFonts w:ascii="Palatino" w:hAnsi="Palatino"/>
                  </w:rPr>
                </w:pPr>
                <w:r>
                  <w:rPr>
                    <w:rStyle w:val="PlaceholderText"/>
                  </w:rPr>
                  <w:t xml:space="preserve">School </w:t>
                </w:r>
                <w:r w:rsidR="00D112ED">
                  <w:rPr>
                    <w:rStyle w:val="PlaceholderText"/>
                  </w:rPr>
                  <w:t>n</w:t>
                </w:r>
                <w:r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4B23AC" w:rsidRPr="00F86DBA" w:rsidTr="00210B07">
        <w:tc>
          <w:tcPr>
            <w:tcW w:w="3420" w:type="dxa"/>
          </w:tcPr>
          <w:p w:rsidR="004B23AC" w:rsidRPr="00F86DBA" w:rsidRDefault="007C1DF3" w:rsidP="00210B07">
            <w:pPr>
              <w:pStyle w:val="Header"/>
              <w:tabs>
                <w:tab w:val="clear" w:pos="4320"/>
                <w:tab w:val="clear" w:pos="8640"/>
              </w:tabs>
              <w:ind w:right="-720"/>
              <w:rPr>
                <w:rFonts w:ascii="Palatino" w:hAnsi="Palatino"/>
              </w:rPr>
            </w:pPr>
            <w:r w:rsidRPr="00F86DBA">
              <w:rPr>
                <w:rFonts w:ascii="Palatino" w:hAnsi="Palatino"/>
              </w:rPr>
              <w:t>County Project:</w:t>
            </w:r>
          </w:p>
        </w:tc>
        <w:sdt>
          <w:sdtPr>
            <w:rPr>
              <w:rStyle w:val="ProjectFrom"/>
            </w:rPr>
            <w:alias w:val="Project"/>
            <w:tag w:val="Project"/>
            <w:id w:val="1585955085"/>
            <w:placeholder>
              <w:docPart w:val="BC2265811EA440EFB835FE1027A7E6CF"/>
            </w:placeholder>
            <w:showingPlcHdr/>
            <w:dropDownList>
              <w:listItem w:value="Choose an item."/>
              <w:listItem w:displayText="Environmental" w:value="Environmental"/>
              <w:listItem w:displayText="Harvest Drive/Food Drive" w:value="Harvest Drive/Food Drive"/>
              <w:listItem w:displayText="Mental Health" w:value="Mental Health"/>
            </w:dropDownList>
          </w:sdtPr>
          <w:sdtEndPr>
            <w:rPr>
              <w:rStyle w:val="DefaultParagraphFont"/>
              <w:rFonts w:ascii="Palatino" w:hAnsi="Palatino"/>
            </w:rPr>
          </w:sdtEndPr>
          <w:sdtContent>
            <w:tc>
              <w:tcPr>
                <w:tcW w:w="6120" w:type="dxa"/>
              </w:tcPr>
              <w:p w:rsidR="004B23AC" w:rsidRPr="00F86DBA" w:rsidRDefault="003E1599" w:rsidP="00210B07">
                <w:pPr>
                  <w:pStyle w:val="Header"/>
                  <w:tabs>
                    <w:tab w:val="clear" w:pos="4320"/>
                    <w:tab w:val="clear" w:pos="8640"/>
                  </w:tabs>
                  <w:ind w:right="-720"/>
                  <w:rPr>
                    <w:rFonts w:ascii="Palatino" w:hAnsi="Palatino"/>
                  </w:rPr>
                </w:pPr>
                <w:r w:rsidRPr="00767BEA">
                  <w:rPr>
                    <w:rStyle w:val="PlaceholderText"/>
                  </w:rPr>
                  <w:t xml:space="preserve">Choose </w:t>
                </w:r>
                <w:r w:rsidR="007C1DF3">
                  <w:rPr>
                    <w:rStyle w:val="PlaceholderText"/>
                  </w:rPr>
                  <w:t>a project</w:t>
                </w:r>
              </w:p>
            </w:tc>
          </w:sdtContent>
        </w:sdt>
      </w:tr>
      <w:tr w:rsidR="004B23AC" w:rsidRPr="00F86DBA" w:rsidTr="00210B07">
        <w:tc>
          <w:tcPr>
            <w:tcW w:w="3420" w:type="dxa"/>
          </w:tcPr>
          <w:p w:rsidR="004B23AC" w:rsidRPr="00F86DBA" w:rsidRDefault="007C1DF3" w:rsidP="00210B07">
            <w:pPr>
              <w:ind w:right="-720"/>
              <w:rPr>
                <w:rFonts w:ascii="Palatino" w:hAnsi="Palatino"/>
              </w:rPr>
            </w:pPr>
            <w:r w:rsidRPr="00F86DBA">
              <w:rPr>
                <w:rFonts w:ascii="Palatino" w:hAnsi="Palatino"/>
              </w:rPr>
              <w:t>Project Date(</w:t>
            </w:r>
            <w:r>
              <w:rPr>
                <w:rFonts w:ascii="Palatino" w:hAnsi="Palatino"/>
              </w:rPr>
              <w:t>s</w:t>
            </w:r>
            <w:r w:rsidRPr="00F86DBA">
              <w:rPr>
                <w:rFonts w:ascii="Palatino" w:hAnsi="Palatino"/>
              </w:rPr>
              <w:t>):</w:t>
            </w:r>
          </w:p>
        </w:tc>
        <w:tc>
          <w:tcPr>
            <w:tcW w:w="6120" w:type="dxa"/>
          </w:tcPr>
          <w:p w:rsidR="004B23AC" w:rsidRPr="00F86DBA" w:rsidRDefault="00145F26" w:rsidP="00210B07">
            <w:pPr>
              <w:ind w:right="-720"/>
              <w:rPr>
                <w:rFonts w:ascii="Palatino" w:hAnsi="Palatino"/>
                <w:u w:val="single"/>
              </w:rPr>
            </w:pPr>
            <w:sdt>
              <w:sdtPr>
                <w:rPr>
                  <w:rStyle w:val="ProjectFrom"/>
                </w:rPr>
                <w:alias w:val="Start date"/>
                <w:tag w:val="Sdate"/>
                <w:id w:val="-1930036718"/>
                <w:placeholder>
                  <w:docPart w:val="BBFC1D79043C46CBB7B847DF7E3F91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Palatino" w:hAnsi="Palatino"/>
                  <w:u w:val="single"/>
                </w:rPr>
              </w:sdtEndPr>
              <w:sdtContent>
                <w:r w:rsidR="007C1DF3">
                  <w:rPr>
                    <w:rStyle w:val="PlaceholderText"/>
                  </w:rPr>
                  <w:t>Project s</w:t>
                </w:r>
                <w:r w:rsidR="004B23AC">
                  <w:rPr>
                    <w:rStyle w:val="PlaceholderText"/>
                  </w:rPr>
                  <w:t>tart date</w:t>
                </w:r>
                <w:r w:rsidR="003E1599">
                  <w:rPr>
                    <w:rStyle w:val="PlaceholderText"/>
                  </w:rPr>
                  <w:t xml:space="preserve"> </w:t>
                </w:r>
              </w:sdtContent>
            </w:sdt>
            <w:sdt>
              <w:sdtPr>
                <w:rPr>
                  <w:rStyle w:val="ProjectFrom"/>
                </w:rPr>
                <w:alias w:val="End date"/>
                <w:tag w:val="Edate"/>
                <w:id w:val="409973080"/>
                <w:placeholder>
                  <w:docPart w:val="B685D6117A3B428F86F6016933B2EF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Palatino" w:hAnsi="Palatino"/>
                  <w:u w:val="single"/>
                </w:rPr>
              </w:sdtEndPr>
              <w:sdtContent>
                <w:r w:rsidR="007C1DF3">
                  <w:rPr>
                    <w:rStyle w:val="PlaceholderText"/>
                  </w:rPr>
                  <w:t>Project en</w:t>
                </w:r>
                <w:r w:rsidR="00C547F6">
                  <w:rPr>
                    <w:rStyle w:val="PlaceholderText"/>
                  </w:rPr>
                  <w:t>d date</w:t>
                </w:r>
              </w:sdtContent>
            </w:sdt>
          </w:p>
        </w:tc>
      </w:tr>
      <w:tr w:rsidR="004B23AC" w:rsidRPr="00F86DBA" w:rsidTr="00210B07">
        <w:tc>
          <w:tcPr>
            <w:tcW w:w="3420" w:type="dxa"/>
          </w:tcPr>
          <w:p w:rsidR="004B23AC" w:rsidRPr="00F86DBA" w:rsidRDefault="007C1DF3" w:rsidP="00210B07">
            <w:pPr>
              <w:ind w:right="-720"/>
              <w:rPr>
                <w:rFonts w:ascii="Palatino" w:hAnsi="Palatino"/>
              </w:rPr>
            </w:pPr>
            <w:r w:rsidRPr="00F86DBA">
              <w:rPr>
                <w:rFonts w:ascii="Palatino" w:hAnsi="Palatino"/>
              </w:rPr>
              <w:t>School Project Chair:</w:t>
            </w:r>
          </w:p>
        </w:tc>
        <w:tc>
          <w:tcPr>
            <w:tcW w:w="6120" w:type="dxa"/>
          </w:tcPr>
          <w:p w:rsidR="004B23AC" w:rsidRPr="00F86DBA" w:rsidRDefault="00145F26" w:rsidP="00210B07">
            <w:pPr>
              <w:ind w:right="-720"/>
              <w:rPr>
                <w:rFonts w:ascii="Palatino" w:hAnsi="Palatino"/>
              </w:rPr>
            </w:pPr>
            <w:sdt>
              <w:sdtPr>
                <w:rPr>
                  <w:rStyle w:val="ProjectFrom"/>
                </w:rPr>
                <w:alias w:val="First Name"/>
                <w:tag w:val="FName"/>
                <w:id w:val="249856249"/>
                <w:placeholder>
                  <w:docPart w:val="C835F8A4B26144B197EADC2210FEF3DA"/>
                </w:placeholder>
                <w:showingPlcHdr/>
                <w:text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="003E1599">
                  <w:rPr>
                    <w:rStyle w:val="PlaceholderText"/>
                  </w:rPr>
                  <w:t xml:space="preserve">First </w:t>
                </w:r>
                <w:r w:rsidR="00D112ED">
                  <w:rPr>
                    <w:rStyle w:val="PlaceholderText"/>
                  </w:rPr>
                  <w:t>n</w:t>
                </w:r>
                <w:r w:rsidR="003E1599">
                  <w:rPr>
                    <w:rStyle w:val="PlaceholderText"/>
                  </w:rPr>
                  <w:t xml:space="preserve">ame </w:t>
                </w:r>
              </w:sdtContent>
            </w:sdt>
            <w:r w:rsidR="007C1DF3">
              <w:rPr>
                <w:rFonts w:ascii="Palatino" w:hAnsi="Palatino"/>
              </w:rPr>
              <w:t xml:space="preserve">  </w:t>
            </w:r>
            <w:sdt>
              <w:sdtPr>
                <w:rPr>
                  <w:rStyle w:val="ProjectFrom"/>
                </w:rPr>
                <w:alias w:val="Last Name"/>
                <w:tag w:val="LName"/>
                <w:id w:val="-69657002"/>
                <w:placeholder>
                  <w:docPart w:val="E0B22E421C85411EAEDE97EE49078EC1"/>
                </w:placeholder>
                <w:showingPlcHdr/>
                <w:text/>
              </w:sdtPr>
              <w:sdtEndPr>
                <w:rPr>
                  <w:rStyle w:val="DefaultParagraphFont"/>
                  <w:rFonts w:ascii="Palatino" w:hAnsi="Palatino"/>
                </w:rPr>
              </w:sdtEndPr>
              <w:sdtContent>
                <w:r w:rsidR="003E1599">
                  <w:rPr>
                    <w:rStyle w:val="PlaceholderText"/>
                  </w:rPr>
                  <w:t xml:space="preserve">Last </w:t>
                </w:r>
                <w:r w:rsidR="00D112ED">
                  <w:rPr>
                    <w:rStyle w:val="PlaceholderText"/>
                  </w:rPr>
                  <w:t>n</w:t>
                </w:r>
                <w:r w:rsidR="003E1599">
                  <w:rPr>
                    <w:rStyle w:val="PlaceholderText"/>
                  </w:rPr>
                  <w:t>ame</w:t>
                </w:r>
              </w:sdtContent>
            </w:sdt>
          </w:p>
        </w:tc>
      </w:tr>
    </w:tbl>
    <w:p w:rsidR="004B23AC" w:rsidRPr="006A483E" w:rsidRDefault="004B23AC" w:rsidP="00210B07">
      <w:pPr>
        <w:ind w:right="-720"/>
        <w:rPr>
          <w:rFonts w:ascii="Palatino" w:hAnsi="Palatino"/>
        </w:rPr>
      </w:pPr>
      <w:r>
        <w:rPr>
          <w:rFonts w:ascii="Palatino" w:hAnsi="Palatino"/>
        </w:rPr>
        <w:tab/>
      </w:r>
    </w:p>
    <w:p w:rsidR="004B23AC" w:rsidRDefault="004B23AC" w:rsidP="00210B07">
      <w:pPr>
        <w:ind w:right="-720"/>
        <w:rPr>
          <w:rFonts w:ascii="Palatino" w:hAnsi="Palatino"/>
        </w:rPr>
      </w:pPr>
      <w:r>
        <w:rPr>
          <w:rFonts w:ascii="Palatino" w:hAnsi="Palatino"/>
        </w:rPr>
        <w:t>B</w:t>
      </w:r>
      <w:r w:rsidR="00B101AC">
        <w:rPr>
          <w:rFonts w:ascii="Palatino" w:hAnsi="Palatino"/>
        </w:rPr>
        <w:t>rief Project Description</w:t>
      </w:r>
      <w:r>
        <w:rPr>
          <w:rFonts w:ascii="Palatino" w:hAnsi="Palatino"/>
        </w:rPr>
        <w:t>:</w:t>
      </w:r>
      <w:r w:rsidR="003E1599">
        <w:rPr>
          <w:rFonts w:ascii="Palatino" w:hAnsi="Palatino"/>
        </w:rPr>
        <w:t xml:space="preserve">  </w:t>
      </w:r>
      <w:sdt>
        <w:sdtPr>
          <w:rPr>
            <w:rStyle w:val="ProjectFrom"/>
          </w:rPr>
          <w:alias w:val="Description"/>
          <w:tag w:val="Description"/>
          <w:id w:val="-266930798"/>
          <w:placeholder>
            <w:docPart w:val="A512130DD6DC4551B44D3258D60C2907"/>
          </w:placeholder>
          <w:showingPlcHdr/>
          <w:text/>
        </w:sdtPr>
        <w:sdtEndPr>
          <w:rPr>
            <w:rStyle w:val="DefaultParagraphFont"/>
            <w:rFonts w:ascii="Palatino" w:hAnsi="Palatino"/>
          </w:rPr>
        </w:sdtEndPr>
        <w:sdtContent>
          <w:r w:rsidR="00C547F6" w:rsidRPr="00767BEA">
            <w:rPr>
              <w:rStyle w:val="PlaceholderText"/>
            </w:rPr>
            <w:t>Click or tap here to enter text.</w:t>
          </w:r>
        </w:sdtContent>
      </w:sdt>
    </w:p>
    <w:p w:rsidR="004B23AC" w:rsidRDefault="004B23AC" w:rsidP="00210B07">
      <w:pPr>
        <w:ind w:right="-720"/>
        <w:rPr>
          <w:rFonts w:ascii="Palatino" w:hAnsi="Palatino"/>
        </w:rPr>
      </w:pPr>
    </w:p>
    <w:p w:rsidR="004B23AC" w:rsidRDefault="004B23AC" w:rsidP="00210B07">
      <w:pPr>
        <w:ind w:right="-720"/>
        <w:rPr>
          <w:rFonts w:ascii="Palatino" w:hAnsi="Palatino"/>
        </w:rPr>
      </w:pPr>
    </w:p>
    <w:p w:rsidR="00D112ED" w:rsidRDefault="00D112ED" w:rsidP="00210B07">
      <w:pPr>
        <w:ind w:right="-720"/>
        <w:rPr>
          <w:rFonts w:ascii="Palatino" w:hAnsi="Palatino"/>
        </w:rPr>
      </w:pPr>
    </w:p>
    <w:p w:rsidR="00D112ED" w:rsidRDefault="00D112ED" w:rsidP="00210B07">
      <w:pPr>
        <w:ind w:right="-720"/>
        <w:rPr>
          <w:rFonts w:ascii="Palatino" w:hAnsi="Palatino"/>
        </w:rPr>
      </w:pPr>
    </w:p>
    <w:p w:rsidR="004B23AC" w:rsidRDefault="004B23AC" w:rsidP="00210B07">
      <w:pPr>
        <w:ind w:right="-720"/>
        <w:rPr>
          <w:rFonts w:ascii="Palatino" w:hAnsi="Palatino"/>
        </w:rPr>
      </w:pPr>
    </w:p>
    <w:p w:rsidR="004B23AC" w:rsidRDefault="004B23AC" w:rsidP="00210B07">
      <w:pPr>
        <w:ind w:right="-720"/>
        <w:rPr>
          <w:rFonts w:ascii="Palatino" w:hAnsi="Palatino"/>
        </w:rPr>
      </w:pPr>
    </w:p>
    <w:p w:rsidR="00515CB1" w:rsidRDefault="00515CB1" w:rsidP="00210B07">
      <w:pPr>
        <w:ind w:right="-720"/>
        <w:rPr>
          <w:rFonts w:ascii="Palatino" w:hAnsi="Palatino"/>
        </w:rPr>
      </w:pPr>
    </w:p>
    <w:p w:rsidR="00515CB1" w:rsidRDefault="00515CB1" w:rsidP="00210B07">
      <w:pPr>
        <w:ind w:right="-720"/>
        <w:rPr>
          <w:rFonts w:ascii="Palatino" w:hAnsi="Palatino"/>
        </w:rPr>
      </w:pPr>
    </w:p>
    <w:p w:rsidR="004B23AC" w:rsidRDefault="004B23AC" w:rsidP="00210B07">
      <w:pPr>
        <w:ind w:right="-720"/>
        <w:rPr>
          <w:rFonts w:ascii="Palatino" w:hAnsi="Palatino"/>
        </w:rPr>
      </w:pPr>
    </w:p>
    <w:p w:rsidR="004B23AC" w:rsidRDefault="004B23AC" w:rsidP="00210B07">
      <w:pPr>
        <w:ind w:right="-720"/>
        <w:rPr>
          <w:rFonts w:ascii="Palatino" w:hAnsi="Palatino"/>
        </w:rPr>
      </w:pPr>
    </w:p>
    <w:p w:rsidR="004B23AC" w:rsidRDefault="004B23AC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</w:p>
    <w:p w:rsidR="004B23AC" w:rsidRDefault="004B23AC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</w:p>
    <w:p w:rsidR="004B23AC" w:rsidRDefault="004B23AC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</w:p>
    <w:p w:rsidR="004B23AC" w:rsidRDefault="00B101AC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  <w:r>
        <w:rPr>
          <w:rFonts w:ascii="Palatino" w:hAnsi="Palatino"/>
          <w:b w:val="0"/>
          <w:sz w:val="24"/>
        </w:rPr>
        <w:t>Did you meet your goal</w:t>
      </w:r>
      <w:r w:rsidR="00D112ED">
        <w:rPr>
          <w:rFonts w:ascii="Palatino" w:hAnsi="Palatino"/>
          <w:b w:val="0"/>
          <w:sz w:val="24"/>
        </w:rPr>
        <w:t>(</w:t>
      </w:r>
      <w:r>
        <w:rPr>
          <w:rFonts w:ascii="Palatino" w:hAnsi="Palatino"/>
          <w:b w:val="0"/>
          <w:sz w:val="24"/>
        </w:rPr>
        <w:t>s</w:t>
      </w:r>
      <w:r w:rsidR="00D112ED">
        <w:rPr>
          <w:rFonts w:ascii="Palatino" w:hAnsi="Palatino"/>
          <w:b w:val="0"/>
          <w:sz w:val="24"/>
        </w:rPr>
        <w:t>)</w:t>
      </w:r>
      <w:r>
        <w:rPr>
          <w:rFonts w:ascii="Palatino" w:hAnsi="Palatino"/>
          <w:b w:val="0"/>
          <w:sz w:val="24"/>
        </w:rPr>
        <w:t xml:space="preserve">? Why or why not?  </w:t>
      </w:r>
      <w:sdt>
        <w:sdtPr>
          <w:rPr>
            <w:rStyle w:val="ProjectFrom"/>
            <w:b w:val="0"/>
          </w:rPr>
          <w:alias w:val="Evaluation"/>
          <w:tag w:val="Evaluation"/>
          <w:id w:val="1475957170"/>
          <w:placeholder>
            <w:docPart w:val="097FCD4EEB104ED688C893D6FFCD28DB"/>
          </w:placeholder>
          <w:showingPlcHdr/>
          <w:text/>
        </w:sdtPr>
        <w:sdtEndPr>
          <w:rPr>
            <w:rStyle w:val="DefaultParagraphFont"/>
            <w:rFonts w:ascii="Palatino" w:hAnsi="Palatino"/>
            <w:sz w:val="32"/>
          </w:rPr>
        </w:sdtEndPr>
        <w:sdtContent>
          <w:r w:rsidRPr="00B101AC">
            <w:rPr>
              <w:rStyle w:val="PlaceholderText"/>
              <w:rFonts w:ascii="Times New Roman" w:hAnsi="Times New Roman"/>
              <w:b w:val="0"/>
              <w:sz w:val="24"/>
              <w:szCs w:val="24"/>
            </w:rPr>
            <w:t>Click or tap here to enter text.</w:t>
          </w:r>
        </w:sdtContent>
      </w:sdt>
    </w:p>
    <w:p w:rsidR="004B23AC" w:rsidRDefault="004B23AC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</w:p>
    <w:p w:rsidR="004B23AC" w:rsidRDefault="004B23AC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</w:p>
    <w:p w:rsidR="004B23AC" w:rsidRDefault="004B23AC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</w:p>
    <w:p w:rsidR="004B23AC" w:rsidRDefault="004B23AC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</w:p>
    <w:p w:rsidR="004B23AC" w:rsidRDefault="004B23AC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</w:p>
    <w:p w:rsidR="00210B07" w:rsidRDefault="00210B07" w:rsidP="00210B07">
      <w:pPr>
        <w:pStyle w:val="Title"/>
        <w:spacing w:line="360" w:lineRule="auto"/>
        <w:ind w:right="-720"/>
        <w:jc w:val="left"/>
        <w:rPr>
          <w:rFonts w:ascii="Palatino" w:hAnsi="Palatino"/>
          <w:b w:val="0"/>
          <w:sz w:val="24"/>
        </w:rPr>
      </w:pPr>
    </w:p>
    <w:p w:rsidR="003B5736" w:rsidRPr="00210B07" w:rsidRDefault="003B5736" w:rsidP="00210B07">
      <w:pPr>
        <w:ind w:right="-720"/>
        <w:rPr>
          <w:rFonts w:ascii="Times New Roman" w:hAnsi="Times New Roman"/>
        </w:rPr>
      </w:pPr>
    </w:p>
    <w:sectPr w:rsidR="003B5736" w:rsidRPr="00210B07" w:rsidSect="00EF2EA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FA"/>
    <w:rsid w:val="00145F26"/>
    <w:rsid w:val="00210B07"/>
    <w:rsid w:val="003602FA"/>
    <w:rsid w:val="003B5736"/>
    <w:rsid w:val="003E1599"/>
    <w:rsid w:val="004A0FC9"/>
    <w:rsid w:val="004B23AC"/>
    <w:rsid w:val="004E5562"/>
    <w:rsid w:val="00515CB1"/>
    <w:rsid w:val="007C1DF3"/>
    <w:rsid w:val="009026B3"/>
    <w:rsid w:val="00B101AC"/>
    <w:rsid w:val="00B17B7D"/>
    <w:rsid w:val="00C547F6"/>
    <w:rsid w:val="00CE4016"/>
    <w:rsid w:val="00D112ED"/>
    <w:rsid w:val="00D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21B5"/>
  <w15:chartTrackingRefBased/>
  <w15:docId w15:val="{DCEF9FAF-9AEA-4B97-BEE9-F7B5B14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A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B23AC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23AC"/>
    <w:rPr>
      <w:rFonts w:ascii="Calibri" w:eastAsia="Times New Roman" w:hAnsi="Calibri" w:cs="Times New Roman"/>
      <w:i/>
      <w:iCs/>
      <w:color w:val="244061"/>
      <w:sz w:val="24"/>
      <w:szCs w:val="20"/>
    </w:rPr>
  </w:style>
  <w:style w:type="paragraph" w:styleId="Title">
    <w:name w:val="Title"/>
    <w:basedOn w:val="Normal"/>
    <w:link w:val="TitleChar"/>
    <w:qFormat/>
    <w:rsid w:val="004B23A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B23AC"/>
    <w:rPr>
      <w:rFonts w:ascii="Times" w:eastAsia="Times" w:hAnsi="Times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4B2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23AC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B23AC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3AC"/>
    <w:rPr>
      <w:color w:val="808080"/>
    </w:rPr>
  </w:style>
  <w:style w:type="character" w:customStyle="1" w:styleId="ProjectFrom">
    <w:name w:val="Project From"/>
    <w:uiPriority w:val="1"/>
    <w:rsid w:val="00B101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733\Desktop\Projec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E2A9758DBA4A9096B3D582D96F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5395-E779-4041-BEEE-B1FAAE79F875}"/>
      </w:docPartPr>
      <w:docPartBody>
        <w:p w:rsidR="00000000" w:rsidRDefault="002C1FC4">
          <w:pPr>
            <w:pStyle w:val="A1E2A9758DBA4A9096B3D582D96FBDAB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BC2265811EA440EFB835FE1027A7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F96B-C65B-4980-BD95-2CD77AB53408}"/>
      </w:docPartPr>
      <w:docPartBody>
        <w:p w:rsidR="00000000" w:rsidRDefault="002C1FC4">
          <w:pPr>
            <w:pStyle w:val="BC2265811EA440EFB835FE1027A7E6CF"/>
          </w:pPr>
          <w:r w:rsidRPr="00767B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project</w:t>
          </w:r>
        </w:p>
      </w:docPartBody>
    </w:docPart>
    <w:docPart>
      <w:docPartPr>
        <w:name w:val="BBFC1D79043C46CBB7B847DF7E3F9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0669-E6FE-44F2-8110-4308343B8737}"/>
      </w:docPartPr>
      <w:docPartBody>
        <w:p w:rsidR="00000000" w:rsidRDefault="002C1FC4">
          <w:pPr>
            <w:pStyle w:val="BBFC1D79043C46CBB7B847DF7E3F915B"/>
          </w:pPr>
          <w:r>
            <w:rPr>
              <w:rStyle w:val="PlaceholderText"/>
            </w:rPr>
            <w:t xml:space="preserve">Project start date </w:t>
          </w:r>
        </w:p>
      </w:docPartBody>
    </w:docPart>
    <w:docPart>
      <w:docPartPr>
        <w:name w:val="B685D6117A3B428F86F6016933B2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ACA6-7341-4179-A859-7BDC1DADBA97}"/>
      </w:docPartPr>
      <w:docPartBody>
        <w:p w:rsidR="00000000" w:rsidRDefault="002C1FC4">
          <w:pPr>
            <w:pStyle w:val="B685D6117A3B428F86F6016933B2EF75"/>
          </w:pPr>
          <w:r>
            <w:rPr>
              <w:rStyle w:val="PlaceholderText"/>
            </w:rPr>
            <w:t>Project end date</w:t>
          </w:r>
        </w:p>
      </w:docPartBody>
    </w:docPart>
    <w:docPart>
      <w:docPartPr>
        <w:name w:val="C835F8A4B26144B197EADC2210FE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D5DC-BFA0-458C-9ADD-6EAB7B28E560}"/>
      </w:docPartPr>
      <w:docPartBody>
        <w:p w:rsidR="00000000" w:rsidRDefault="002C1FC4">
          <w:pPr>
            <w:pStyle w:val="C835F8A4B26144B197EADC2210FEF3DA"/>
          </w:pPr>
          <w:r>
            <w:rPr>
              <w:rStyle w:val="PlaceholderText"/>
            </w:rPr>
            <w:t xml:space="preserve">First name </w:t>
          </w:r>
        </w:p>
      </w:docPartBody>
    </w:docPart>
    <w:docPart>
      <w:docPartPr>
        <w:name w:val="E0B22E421C85411EAEDE97EE4907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0255-4CD4-4E88-9BB9-3E1D48E56E50}"/>
      </w:docPartPr>
      <w:docPartBody>
        <w:p w:rsidR="00000000" w:rsidRDefault="002C1FC4">
          <w:pPr>
            <w:pStyle w:val="E0B22E421C85411EAEDE97EE49078EC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A512130DD6DC4551B44D3258D60C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6C97-03F2-451F-8790-5868C03C77FD}"/>
      </w:docPartPr>
      <w:docPartBody>
        <w:p w:rsidR="00000000" w:rsidRDefault="002C1FC4">
          <w:pPr>
            <w:pStyle w:val="A512130DD6DC4551B44D3258D60C2907"/>
          </w:pPr>
          <w:r w:rsidRPr="00767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FCD4EEB104ED688C893D6FFCD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C249-9913-4CFD-844F-EF368A92A338}"/>
      </w:docPartPr>
      <w:docPartBody>
        <w:p w:rsidR="00000000" w:rsidRDefault="002C1FC4">
          <w:pPr>
            <w:pStyle w:val="097FCD4EEB104ED688C893D6FFCD28DB"/>
          </w:pPr>
          <w:r w:rsidRPr="00B101AC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4"/>
    <w:rsid w:val="002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E2A9758DBA4A9096B3D582D96FBDAB">
    <w:name w:val="A1E2A9758DBA4A9096B3D582D96FBDAB"/>
  </w:style>
  <w:style w:type="paragraph" w:customStyle="1" w:styleId="BC2265811EA440EFB835FE1027A7E6CF">
    <w:name w:val="BC2265811EA440EFB835FE1027A7E6CF"/>
  </w:style>
  <w:style w:type="paragraph" w:customStyle="1" w:styleId="BBFC1D79043C46CBB7B847DF7E3F915B">
    <w:name w:val="BBFC1D79043C46CBB7B847DF7E3F915B"/>
  </w:style>
  <w:style w:type="paragraph" w:customStyle="1" w:styleId="B685D6117A3B428F86F6016933B2EF75">
    <w:name w:val="B685D6117A3B428F86F6016933B2EF75"/>
  </w:style>
  <w:style w:type="paragraph" w:customStyle="1" w:styleId="C835F8A4B26144B197EADC2210FEF3DA">
    <w:name w:val="C835F8A4B26144B197EADC2210FEF3DA"/>
  </w:style>
  <w:style w:type="paragraph" w:customStyle="1" w:styleId="E0B22E421C85411EAEDE97EE49078EC1">
    <w:name w:val="E0B22E421C85411EAEDE97EE49078EC1"/>
  </w:style>
  <w:style w:type="paragraph" w:customStyle="1" w:styleId="A512130DD6DC4551B44D3258D60C2907">
    <w:name w:val="A512130DD6DC4551B44D3258D60C2907"/>
  </w:style>
  <w:style w:type="paragraph" w:customStyle="1" w:styleId="097FCD4EEB104ED688C893D6FFCD28DB">
    <w:name w:val="097FCD4EEB104ED688C893D6FFCD2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Form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D. Santiago</dc:creator>
  <cp:keywords/>
  <dc:description/>
  <cp:lastModifiedBy>X.D. Alicea-Santiago</cp:lastModifiedBy>
  <cp:revision>3</cp:revision>
  <dcterms:created xsi:type="dcterms:W3CDTF">2019-01-18T19:22:00Z</dcterms:created>
  <dcterms:modified xsi:type="dcterms:W3CDTF">2019-01-18T19:30:00Z</dcterms:modified>
</cp:coreProperties>
</file>